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astertabel1licht"/>
        <w:tblW w:w="5263" w:type="pct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el voor algemene lay-out van folder"/>
      </w:tblPr>
      <w:tblGrid>
        <w:gridCol w:w="7948"/>
        <w:gridCol w:w="3420"/>
      </w:tblGrid>
      <w:tr w:rsidR="00880783" w:rsidRPr="00AA4794" w14:paraId="0A299DA5" w14:textId="77777777" w:rsidTr="00BD3F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947" w:type="dxa"/>
            <w:tcMar>
              <w:right w:w="288" w:type="dxa"/>
            </w:tcMar>
          </w:tcPr>
          <w:p w14:paraId="1920071C" w14:textId="6AD64BA0" w:rsidR="005C61E4" w:rsidRPr="00AA4794" w:rsidRDefault="005C61E4" w:rsidP="005C61E4">
            <w:pPr>
              <w:spacing w:after="160" w:line="312" w:lineRule="auto"/>
            </w:pPr>
          </w:p>
          <w:p w14:paraId="7CBD719E" w14:textId="1851569C" w:rsidR="005C61E4" w:rsidRPr="00055C3A" w:rsidRDefault="004E6710" w:rsidP="00726219">
            <w:pPr>
              <w:pStyle w:val="Datum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datum</w:t>
            </w:r>
          </w:p>
          <w:p w14:paraId="454D45D9" w14:textId="7D3582F2" w:rsidR="00153425" w:rsidRPr="00153425" w:rsidRDefault="004E6710" w:rsidP="00153425">
            <w:pPr>
              <w:pStyle w:val="Titel"/>
              <w:jc w:val="center"/>
              <w:rPr>
                <w:bCs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Alles over de zorgvolmacht</w:t>
            </w:r>
          </w:p>
          <w:p w14:paraId="25F4AB82" w14:textId="5B26C34B" w:rsidR="00055C3A" w:rsidRDefault="00F61954" w:rsidP="00F61954">
            <w:pPr>
              <w:spacing w:after="160" w:line="312" w:lineRule="auto"/>
            </w:pPr>
            <w:r>
              <w:t xml:space="preserve">   </w:t>
            </w:r>
            <w:r w:rsidR="004E6710" w:rsidRPr="004E6710">
              <w:rPr>
                <w:noProof/>
              </w:rPr>
              <w:drawing>
                <wp:inline distT="0" distB="0" distL="0" distR="0" wp14:anchorId="791F0BE7" wp14:editId="3718A031">
                  <wp:extent cx="4503420" cy="211455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3420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AA5717" w14:textId="13169D49" w:rsidR="007F51F2" w:rsidRDefault="00F61954" w:rsidP="0069106A">
            <w:pPr>
              <w:spacing w:after="160" w:line="312" w:lineRule="auto"/>
              <w:jc w:val="center"/>
              <w:rPr>
                <w:b/>
              </w:rPr>
            </w:pPr>
            <w:r>
              <w:rPr>
                <w:b/>
                <w:bCs w:val="0"/>
              </w:rPr>
              <w:t xml:space="preserve">Waar ? zaal </w:t>
            </w:r>
            <w:r w:rsidR="00BD3FFB">
              <w:rPr>
                <w:b/>
                <w:bCs w:val="0"/>
              </w:rPr>
              <w:t>Oud gemeentehuis</w:t>
            </w:r>
            <w:r w:rsidR="001F3058">
              <w:rPr>
                <w:b/>
                <w:bCs w:val="0"/>
              </w:rPr>
              <w:t xml:space="preserve"> , Dadizele</w:t>
            </w:r>
          </w:p>
          <w:p w14:paraId="676F601A" w14:textId="0EAA4D31" w:rsidR="00F61954" w:rsidRDefault="00F61954" w:rsidP="0069106A">
            <w:pPr>
              <w:spacing w:after="160" w:line="312" w:lineRule="auto"/>
              <w:jc w:val="center"/>
              <w:rPr>
                <w:b/>
                <w:u w:val="single"/>
              </w:rPr>
            </w:pPr>
            <w:r>
              <w:rPr>
                <w:b/>
                <w:bCs w:val="0"/>
              </w:rPr>
              <w:t xml:space="preserve">Wanneer ? </w:t>
            </w:r>
            <w:r w:rsidR="0065513C">
              <w:rPr>
                <w:b/>
                <w:bCs w:val="0"/>
                <w:u w:val="single"/>
              </w:rPr>
              <w:t>21 FEB 2023 om 19.00 uur</w:t>
            </w:r>
          </w:p>
          <w:p w14:paraId="7FEE7032" w14:textId="329868D9" w:rsidR="004E6710" w:rsidRPr="004E6710" w:rsidRDefault="004E6710" w:rsidP="0069106A">
            <w:pPr>
              <w:spacing w:after="160" w:line="312" w:lineRule="auto"/>
              <w:jc w:val="center"/>
              <w:rPr>
                <w:u w:val="single"/>
              </w:rPr>
            </w:pPr>
            <w:r w:rsidRPr="004E6710">
              <w:rPr>
                <w:u w:val="single"/>
              </w:rPr>
              <w:t xml:space="preserve">Hoe jezelf en je vermogen beschermen wanneer je het niet meer alleen kan ? </w:t>
            </w:r>
          </w:p>
          <w:p w14:paraId="1BFB264D" w14:textId="013F6C70" w:rsidR="004E6710" w:rsidRDefault="004E6710" w:rsidP="0069106A">
            <w:pPr>
              <w:spacing w:after="160" w:line="312" w:lineRule="auto"/>
              <w:jc w:val="center"/>
              <w:rPr>
                <w:bCs w:val="0"/>
                <w:u w:val="single"/>
              </w:rPr>
            </w:pPr>
            <w:r w:rsidRPr="004E6710">
              <w:rPr>
                <w:u w:val="single"/>
              </w:rPr>
              <w:t>Wat je moet weten over de zorgvolmacht .</w:t>
            </w:r>
          </w:p>
          <w:p w14:paraId="792FB576" w14:textId="2581CC85" w:rsidR="004E6710" w:rsidRDefault="004E6710" w:rsidP="0069106A">
            <w:pPr>
              <w:spacing w:after="160" w:line="312" w:lineRule="auto"/>
              <w:jc w:val="center"/>
              <w:rPr>
                <w:bCs w:val="0"/>
              </w:rPr>
            </w:pPr>
            <w:r>
              <w:t xml:space="preserve">Dat alles kom je te weten op onze workshop met notaris Christophe </w:t>
            </w:r>
            <w:proofErr w:type="spellStart"/>
            <w:r>
              <w:t>Cleeremans</w:t>
            </w:r>
            <w:proofErr w:type="spellEnd"/>
            <w:r>
              <w:t xml:space="preserve"> . </w:t>
            </w:r>
          </w:p>
          <w:p w14:paraId="7F8FCB93" w14:textId="225869F5" w:rsidR="004E6710" w:rsidRPr="004E6710" w:rsidRDefault="004E6710" w:rsidP="0069106A">
            <w:pPr>
              <w:spacing w:after="160" w:line="312" w:lineRule="auto"/>
              <w:jc w:val="center"/>
            </w:pPr>
            <w:r>
              <w:t>Toegang leden</w:t>
            </w:r>
            <w:r w:rsidR="00BD3FFB">
              <w:t xml:space="preserve"> gratis</w:t>
            </w:r>
            <w:r>
              <w:t xml:space="preserve">, niet leden betalen </w:t>
            </w:r>
            <w:r w:rsidR="00BD3FFB">
              <w:t>2</w:t>
            </w:r>
            <w:r>
              <w:t xml:space="preserve"> euro</w:t>
            </w:r>
            <w:r w:rsidR="00BD3FFB">
              <w:t xml:space="preserve"> aan de deur</w:t>
            </w:r>
          </w:p>
          <w:p w14:paraId="3519A3A3" w14:textId="12984FB9" w:rsidR="00880783" w:rsidRDefault="00055C3A" w:rsidP="00AA4794">
            <w:pPr>
              <w:spacing w:after="160" w:line="312" w:lineRule="auto"/>
              <w:rPr>
                <w:bCs w:val="0"/>
                <w:noProof/>
              </w:rPr>
            </w:pPr>
            <w:r>
              <w:rPr>
                <w:noProof/>
              </w:rPr>
              <w:drawing>
                <wp:inline distT="0" distB="0" distL="0" distR="0" wp14:anchorId="71B483AD" wp14:editId="35FFAE54">
                  <wp:extent cx="4503420" cy="905510"/>
                  <wp:effectExtent l="0" t="0" r="0" b="8890"/>
                  <wp:docPr id="5" name="Afbeelding 5" descr="Afbeelding met persoon, buiten, jong, glimlachen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 descr="Afbeelding met persoon, buiten, jong, glimlachen&#10;&#10;Automatisch gegenereerde beschrijvi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3420" cy="90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CBF9D1" w14:textId="38047ACE" w:rsidR="00055C3A" w:rsidRDefault="00055C3A" w:rsidP="00055C3A">
            <w:pPr>
              <w:ind w:firstLine="720"/>
              <w:rPr>
                <w:bCs w:val="0"/>
              </w:rPr>
            </w:pPr>
            <w:r>
              <w:t xml:space="preserve">Gezinsbond Dadizele </w:t>
            </w:r>
            <w:r w:rsidR="00AD3CE4">
              <w:t xml:space="preserve">  info 056.50.96.79</w:t>
            </w:r>
          </w:p>
          <w:p w14:paraId="06423E52" w14:textId="7B4B2B18" w:rsidR="00055C3A" w:rsidRDefault="00055C3A" w:rsidP="00055C3A">
            <w:pPr>
              <w:ind w:firstLine="720"/>
              <w:rPr>
                <w:bCs w:val="0"/>
              </w:rPr>
            </w:pPr>
          </w:p>
          <w:p w14:paraId="6B8169E8" w14:textId="69D0D6C4" w:rsidR="00055C3A" w:rsidRPr="00055C3A" w:rsidRDefault="00055C3A" w:rsidP="00055C3A">
            <w:pPr>
              <w:ind w:firstLine="720"/>
            </w:pPr>
          </w:p>
        </w:tc>
        <w:tc>
          <w:tcPr>
            <w:tcW w:w="3420" w:type="dxa"/>
          </w:tcPr>
          <w:p w14:paraId="5EC8DCAB" w14:textId="31E54D64" w:rsidR="005C61E4" w:rsidRPr="00055C3A" w:rsidRDefault="00055C3A" w:rsidP="005C61E4">
            <w:pPr>
              <w:pStyle w:val="Kop2"/>
              <w:outlineLvl w:val="1"/>
              <w:rPr>
                <w:sz w:val="18"/>
                <w:szCs w:val="18"/>
              </w:rPr>
            </w:pPr>
            <w:r w:rsidRPr="00055C3A">
              <w:rPr>
                <w:sz w:val="18"/>
                <w:szCs w:val="18"/>
              </w:rPr>
              <w:t>www.gezinsbonddadizele.eu</w:t>
            </w:r>
          </w:p>
          <w:p w14:paraId="5AC681D5" w14:textId="77777777" w:rsidR="005C61E4" w:rsidRPr="00AA4794" w:rsidRDefault="00000000" w:rsidP="005C61E4">
            <w:pPr>
              <w:pStyle w:val="Kop2"/>
              <w:outlineLvl w:val="1"/>
            </w:pPr>
            <w:sdt>
              <w:sdtPr>
                <w:alias w:val="Afbeelding van scheidingslijn:"/>
                <w:tag w:val="Afbeelding van scheidingslijn:"/>
                <w:id w:val="-909312545"/>
                <w:placeholder>
                  <w:docPart w:val="909C0B762C0A443B9670FC2898456AF0"/>
                </w:placeholder>
                <w:temporary/>
                <w:showingPlcHdr/>
                <w15:appearance w15:val="hidden"/>
                <w:text/>
              </w:sdtPr>
              <w:sdtContent>
                <w:r w:rsidR="005C61E4" w:rsidRPr="00AA4794">
                  <w:rPr>
                    <w:lang w:bidi="nl-NL"/>
                  </w:rPr>
                  <w:t>────</w:t>
                </w:r>
              </w:sdtContent>
            </w:sdt>
          </w:p>
          <w:p w14:paraId="080B8F6C" w14:textId="4A47F8BA" w:rsidR="0069106A" w:rsidRPr="00AD3CE4" w:rsidRDefault="004E6710" w:rsidP="005C61E4">
            <w:pPr>
              <w:pStyle w:val="Kop2"/>
              <w:outlineLvl w:val="1"/>
              <w:rPr>
                <w:bCs w:val="0"/>
                <w:color w:val="FF0000"/>
                <w:sz w:val="20"/>
                <w:szCs w:val="20"/>
              </w:rPr>
            </w:pPr>
            <w:r>
              <w:rPr>
                <w:bCs w:val="0"/>
                <w:color w:val="FF0000"/>
                <w:sz w:val="20"/>
                <w:szCs w:val="20"/>
              </w:rPr>
              <w:t>Zeer interessant onderwerp , en ook zeer hedendaags !</w:t>
            </w:r>
          </w:p>
          <w:p w14:paraId="4AD26207" w14:textId="77777777" w:rsidR="0069106A" w:rsidRDefault="0069106A" w:rsidP="005C61E4">
            <w:pPr>
              <w:pStyle w:val="Kop2"/>
              <w:outlineLvl w:val="1"/>
              <w:rPr>
                <w:bCs w:val="0"/>
              </w:rPr>
            </w:pPr>
          </w:p>
          <w:p w14:paraId="148DEECD" w14:textId="412D221D" w:rsidR="00AD3CE4" w:rsidRPr="00AD3CE4" w:rsidRDefault="004E6710" w:rsidP="005C61E4">
            <w:pPr>
              <w:pStyle w:val="Kop2"/>
              <w:outlineLvl w:val="1"/>
              <w:rPr>
                <w:bCs w:val="0"/>
                <w:color w:val="FF0000"/>
              </w:rPr>
            </w:pPr>
            <w:r>
              <w:rPr>
                <w:color w:val="FF0000"/>
              </w:rPr>
              <w:t xml:space="preserve">Professionele uitleg </w:t>
            </w:r>
          </w:p>
          <w:p w14:paraId="2CEF5B57" w14:textId="758FDBAA" w:rsidR="00AD3CE4" w:rsidRDefault="00AD3CE4" w:rsidP="005C61E4">
            <w:pPr>
              <w:pStyle w:val="Kop2"/>
              <w:outlineLvl w:val="1"/>
              <w:rPr>
                <w:bCs w:val="0"/>
              </w:rPr>
            </w:pPr>
          </w:p>
          <w:p w14:paraId="096450A7" w14:textId="77777777" w:rsidR="00AD3CE4" w:rsidRPr="00AA4794" w:rsidRDefault="00AD3CE4" w:rsidP="005C61E4">
            <w:pPr>
              <w:pStyle w:val="Kop2"/>
              <w:outlineLvl w:val="1"/>
            </w:pPr>
          </w:p>
          <w:p w14:paraId="33BD185A" w14:textId="77777777" w:rsidR="005C61E4" w:rsidRPr="00AA4794" w:rsidRDefault="00000000" w:rsidP="005C61E4">
            <w:pPr>
              <w:pStyle w:val="Kop2"/>
              <w:outlineLvl w:val="1"/>
            </w:pPr>
            <w:sdt>
              <w:sdtPr>
                <w:alias w:val="Afbeelding van scheidingslijn:"/>
                <w:tag w:val="Afbeelding van scheidingslijn:"/>
                <w:id w:val="1193575528"/>
                <w:placeholder>
                  <w:docPart w:val="BE0D81E99A394F67A01E40408F3FE9A0"/>
                </w:placeholder>
                <w:temporary/>
                <w:showingPlcHdr/>
                <w15:appearance w15:val="hidden"/>
                <w:text/>
              </w:sdtPr>
              <w:sdtContent>
                <w:r w:rsidR="005C61E4" w:rsidRPr="00AD3CE4">
                  <w:rPr>
                    <w:color w:val="FF0000"/>
                    <w:lang w:bidi="nl-NL"/>
                  </w:rPr>
                  <w:t>────</w:t>
                </w:r>
              </w:sdtContent>
            </w:sdt>
          </w:p>
          <w:p w14:paraId="7ACC7BCC" w14:textId="1888BDF7" w:rsidR="005C61E4" w:rsidRPr="00AA4794" w:rsidRDefault="005C61E4" w:rsidP="005C61E4">
            <w:pPr>
              <w:pStyle w:val="Kop2"/>
              <w:outlineLvl w:val="1"/>
            </w:pPr>
          </w:p>
          <w:p w14:paraId="67BE05BD" w14:textId="4A2E3F93" w:rsidR="00AA4794" w:rsidRPr="00AA4794" w:rsidRDefault="00AA4794" w:rsidP="005C61E4">
            <w:pPr>
              <w:pStyle w:val="Kop2"/>
              <w:outlineLvl w:val="1"/>
            </w:pPr>
          </w:p>
          <w:p w14:paraId="454C4DBE" w14:textId="3C1C443B" w:rsidR="0069106A" w:rsidRDefault="0069106A" w:rsidP="005C61E4">
            <w:pPr>
              <w:pStyle w:val="Kop3"/>
              <w:outlineLvl w:val="2"/>
            </w:pPr>
          </w:p>
          <w:p w14:paraId="23726AD2" w14:textId="7778B687" w:rsidR="001F3058" w:rsidRDefault="001F3058" w:rsidP="005C61E4">
            <w:pPr>
              <w:pStyle w:val="Kop3"/>
              <w:outlineLvl w:val="2"/>
            </w:pPr>
          </w:p>
          <w:p w14:paraId="6CFF5ABE" w14:textId="1B49150D" w:rsidR="001F3058" w:rsidRDefault="001F3058" w:rsidP="005C61E4">
            <w:pPr>
              <w:pStyle w:val="Kop3"/>
              <w:outlineLvl w:val="2"/>
            </w:pPr>
          </w:p>
          <w:p w14:paraId="5DB94819" w14:textId="77777777" w:rsidR="001F3058" w:rsidRDefault="001F3058" w:rsidP="005C61E4">
            <w:pPr>
              <w:pStyle w:val="Kop3"/>
              <w:outlineLvl w:val="2"/>
              <w:rPr>
                <w:bCs w:val="0"/>
              </w:rPr>
            </w:pPr>
          </w:p>
          <w:p w14:paraId="49F647CA" w14:textId="77777777" w:rsidR="0069106A" w:rsidRDefault="0069106A" w:rsidP="005C61E4">
            <w:pPr>
              <w:pStyle w:val="Kop3"/>
              <w:outlineLvl w:val="2"/>
              <w:rPr>
                <w:bCs w:val="0"/>
              </w:rPr>
            </w:pPr>
          </w:p>
          <w:p w14:paraId="7FEF1B04" w14:textId="1B4F3D7B" w:rsidR="005C61E4" w:rsidRPr="00AA4794" w:rsidRDefault="00055C3A" w:rsidP="005C61E4">
            <w:pPr>
              <w:pStyle w:val="Kop3"/>
              <w:outlineLvl w:val="2"/>
            </w:pPr>
            <w:r>
              <w:t xml:space="preserve">secretariaat </w:t>
            </w:r>
          </w:p>
          <w:p w14:paraId="12EC7638" w14:textId="0CD260D4" w:rsidR="005C61E4" w:rsidRPr="00AA4794" w:rsidRDefault="00000000" w:rsidP="00AA4794">
            <w:pPr>
              <w:pStyle w:val="Contactgegevens"/>
              <w:spacing w:line="312" w:lineRule="auto"/>
            </w:pPr>
            <w:sdt>
              <w:sdtPr>
                <w:alias w:val="Voer adres, postcode en plaats in:"/>
                <w:tag w:val="Voer adres, postcode en plaats in:"/>
                <w:id w:val="857003158"/>
                <w:placeholder>
                  <w:docPart w:val="A4741C77AC81475594886D8CD18C02E0"/>
                </w:placeholder>
                <w15:appearance w15:val="hidden"/>
                <w:text w:multiLine="1"/>
              </w:sdtPr>
              <w:sdtContent>
                <w:r w:rsidR="00BD3FFB">
                  <w:t>Guido Gezellelaan 25 Dadizele</w:t>
                </w:r>
              </w:sdtContent>
            </w:sdt>
          </w:p>
          <w:p w14:paraId="14800F4C" w14:textId="0072161F" w:rsidR="005C61E4" w:rsidRPr="00AA4794" w:rsidRDefault="00055C3A" w:rsidP="00AA4794">
            <w:pPr>
              <w:pStyle w:val="Contactgegevens"/>
              <w:spacing w:line="312" w:lineRule="auto"/>
            </w:pPr>
            <w:r>
              <w:t>056.50.96.79</w:t>
            </w:r>
          </w:p>
          <w:p w14:paraId="0FD79EFE" w14:textId="6AACD42A" w:rsidR="005C61E4" w:rsidRPr="00AA4794" w:rsidRDefault="005C61E4" w:rsidP="00AA4794">
            <w:pPr>
              <w:pStyle w:val="Contactgegevens"/>
              <w:spacing w:line="312" w:lineRule="auto"/>
            </w:pPr>
          </w:p>
          <w:p w14:paraId="5DFB3B95" w14:textId="68134167" w:rsidR="005C61E4" w:rsidRPr="00AA4794" w:rsidRDefault="005C61E4" w:rsidP="00AA4794">
            <w:pPr>
              <w:pStyle w:val="Contactgegevens"/>
              <w:spacing w:line="312" w:lineRule="auto"/>
            </w:pPr>
          </w:p>
        </w:tc>
      </w:tr>
      <w:tr w:rsidR="00AD3CE4" w:rsidRPr="00AA4794" w14:paraId="151C6F8F" w14:textId="77777777" w:rsidTr="00BD3F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947" w:type="dxa"/>
            <w:tcMar>
              <w:right w:w="288" w:type="dxa"/>
            </w:tcMar>
          </w:tcPr>
          <w:p w14:paraId="4656E19C" w14:textId="77777777" w:rsidR="00AD3CE4" w:rsidRPr="00AA4794" w:rsidRDefault="00AD3CE4" w:rsidP="005C61E4"/>
        </w:tc>
        <w:tc>
          <w:tcPr>
            <w:tcW w:w="3420" w:type="dxa"/>
          </w:tcPr>
          <w:p w14:paraId="0E19F6C4" w14:textId="77777777" w:rsidR="00AD3CE4" w:rsidRPr="00055C3A" w:rsidRDefault="00AD3CE4" w:rsidP="005C61E4">
            <w:pPr>
              <w:pStyle w:val="Kop2"/>
              <w:outlineLvl w:val="1"/>
              <w:rPr>
                <w:sz w:val="18"/>
                <w:szCs w:val="18"/>
              </w:rPr>
            </w:pPr>
          </w:p>
        </w:tc>
      </w:tr>
    </w:tbl>
    <w:p w14:paraId="79918699" w14:textId="77777777" w:rsidR="005C61E4" w:rsidRPr="00076F31" w:rsidRDefault="005C61E4" w:rsidP="00AA4794">
      <w:pPr>
        <w:pStyle w:val="Geenafstand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245A1" w14:textId="77777777" w:rsidR="00D60890" w:rsidRDefault="00D60890" w:rsidP="005F5D5F">
      <w:pPr>
        <w:spacing w:after="0" w:line="240" w:lineRule="auto"/>
      </w:pPr>
      <w:r>
        <w:separator/>
      </w:r>
    </w:p>
  </w:endnote>
  <w:endnote w:type="continuationSeparator" w:id="0">
    <w:p w14:paraId="7C6EDE38" w14:textId="77777777" w:rsidR="00D60890" w:rsidRDefault="00D60890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24749" w14:textId="77777777" w:rsidR="00D60890" w:rsidRDefault="00D60890" w:rsidP="005F5D5F">
      <w:pPr>
        <w:spacing w:after="0" w:line="240" w:lineRule="auto"/>
      </w:pPr>
      <w:r>
        <w:separator/>
      </w:r>
    </w:p>
  </w:footnote>
  <w:footnote w:type="continuationSeparator" w:id="0">
    <w:p w14:paraId="778E110B" w14:textId="77777777" w:rsidR="00D60890" w:rsidRDefault="00D60890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22569282">
    <w:abstractNumId w:val="9"/>
  </w:num>
  <w:num w:numId="2" w16cid:durableId="180165761">
    <w:abstractNumId w:val="7"/>
  </w:num>
  <w:num w:numId="3" w16cid:durableId="1352872742">
    <w:abstractNumId w:val="6"/>
  </w:num>
  <w:num w:numId="4" w16cid:durableId="635910201">
    <w:abstractNumId w:val="5"/>
  </w:num>
  <w:num w:numId="5" w16cid:durableId="1477798176">
    <w:abstractNumId w:val="4"/>
  </w:num>
  <w:num w:numId="6" w16cid:durableId="727535250">
    <w:abstractNumId w:val="8"/>
  </w:num>
  <w:num w:numId="7" w16cid:durableId="585262496">
    <w:abstractNumId w:val="3"/>
  </w:num>
  <w:num w:numId="8" w16cid:durableId="573515232">
    <w:abstractNumId w:val="2"/>
  </w:num>
  <w:num w:numId="9" w16cid:durableId="1778521674">
    <w:abstractNumId w:val="1"/>
  </w:num>
  <w:num w:numId="10" w16cid:durableId="584802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3A"/>
    <w:rsid w:val="000168C0"/>
    <w:rsid w:val="000427C6"/>
    <w:rsid w:val="00055C3A"/>
    <w:rsid w:val="00076F31"/>
    <w:rsid w:val="00137FB6"/>
    <w:rsid w:val="00153425"/>
    <w:rsid w:val="00171CDD"/>
    <w:rsid w:val="00175521"/>
    <w:rsid w:val="00181FB9"/>
    <w:rsid w:val="0019038E"/>
    <w:rsid w:val="001A01D2"/>
    <w:rsid w:val="001D2B84"/>
    <w:rsid w:val="001E4DEE"/>
    <w:rsid w:val="001F3058"/>
    <w:rsid w:val="00251739"/>
    <w:rsid w:val="00261A78"/>
    <w:rsid w:val="00321755"/>
    <w:rsid w:val="003B6A17"/>
    <w:rsid w:val="00411532"/>
    <w:rsid w:val="00487B89"/>
    <w:rsid w:val="004B769C"/>
    <w:rsid w:val="004E6710"/>
    <w:rsid w:val="005222EE"/>
    <w:rsid w:val="00541BB3"/>
    <w:rsid w:val="00544732"/>
    <w:rsid w:val="005C61E4"/>
    <w:rsid w:val="005F5D5F"/>
    <w:rsid w:val="0065513C"/>
    <w:rsid w:val="00665EA1"/>
    <w:rsid w:val="0069106A"/>
    <w:rsid w:val="006E5B0F"/>
    <w:rsid w:val="00726219"/>
    <w:rsid w:val="00740BD5"/>
    <w:rsid w:val="0079199F"/>
    <w:rsid w:val="007B5354"/>
    <w:rsid w:val="007D617A"/>
    <w:rsid w:val="007F51F2"/>
    <w:rsid w:val="00837654"/>
    <w:rsid w:val="00880783"/>
    <w:rsid w:val="008B5772"/>
    <w:rsid w:val="008C031F"/>
    <w:rsid w:val="008C1756"/>
    <w:rsid w:val="008D17FF"/>
    <w:rsid w:val="008F6C52"/>
    <w:rsid w:val="009141C6"/>
    <w:rsid w:val="009C7194"/>
    <w:rsid w:val="00A03450"/>
    <w:rsid w:val="00A0433B"/>
    <w:rsid w:val="00A616EF"/>
    <w:rsid w:val="00A91A01"/>
    <w:rsid w:val="00A97C88"/>
    <w:rsid w:val="00AA4794"/>
    <w:rsid w:val="00AB3068"/>
    <w:rsid w:val="00AB58F4"/>
    <w:rsid w:val="00AD3CE4"/>
    <w:rsid w:val="00AF32DC"/>
    <w:rsid w:val="00B46A60"/>
    <w:rsid w:val="00BC6ED1"/>
    <w:rsid w:val="00BD3FFB"/>
    <w:rsid w:val="00C45D78"/>
    <w:rsid w:val="00C57F20"/>
    <w:rsid w:val="00C724A0"/>
    <w:rsid w:val="00D16845"/>
    <w:rsid w:val="00D56FBE"/>
    <w:rsid w:val="00D60890"/>
    <w:rsid w:val="00D751DD"/>
    <w:rsid w:val="00D91A21"/>
    <w:rsid w:val="00E3564F"/>
    <w:rsid w:val="00EC1838"/>
    <w:rsid w:val="00F2548A"/>
    <w:rsid w:val="00F50167"/>
    <w:rsid w:val="00F61954"/>
    <w:rsid w:val="00F80568"/>
    <w:rsid w:val="00F850AA"/>
    <w:rsid w:val="00FA21D4"/>
    <w:rsid w:val="00FA2B3B"/>
    <w:rsid w:val="00FB2003"/>
    <w:rsid w:val="00FC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1FA3E4"/>
  <w15:chartTrackingRefBased/>
  <w15:docId w15:val="{DC445153-5958-4CFA-A495-EBFD61B3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nl-NL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58F4"/>
  </w:style>
  <w:style w:type="paragraph" w:styleId="Kop1">
    <w:name w:val="heading 1"/>
    <w:basedOn w:val="Standaard"/>
    <w:next w:val="Standaard"/>
    <w:link w:val="Kop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Kop2">
    <w:name w:val="heading 2"/>
    <w:basedOn w:val="Standaard"/>
    <w:link w:val="Kop2Char"/>
    <w:uiPriority w:val="3"/>
    <w:unhideWhenUsed/>
    <w:qFormat/>
    <w:rsid w:val="00321755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8"/>
    </w:rPr>
  </w:style>
  <w:style w:type="paragraph" w:styleId="Kop3">
    <w:name w:val="heading 3"/>
    <w:basedOn w:val="Standaard"/>
    <w:link w:val="Kop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Kop4">
    <w:name w:val="heading 4"/>
    <w:basedOn w:val="Standaard"/>
    <w:next w:val="Standaard"/>
    <w:link w:val="Kop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Kop5">
    <w:name w:val="heading 5"/>
    <w:basedOn w:val="Standaard"/>
    <w:next w:val="Standaard"/>
    <w:link w:val="Kop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Kop6">
    <w:name w:val="heading 6"/>
    <w:basedOn w:val="Standaard"/>
    <w:next w:val="Standaard"/>
    <w:link w:val="Kop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Kop7">
    <w:name w:val="heading 7"/>
    <w:basedOn w:val="Standaard"/>
    <w:next w:val="Standaard"/>
    <w:link w:val="Kop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Kop8">
    <w:name w:val="heading 8"/>
    <w:basedOn w:val="Standaard"/>
    <w:next w:val="Standaard"/>
    <w:link w:val="Kop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Kop9">
    <w:name w:val="heading 9"/>
    <w:basedOn w:val="Standaard"/>
    <w:next w:val="Standaard"/>
    <w:link w:val="Kop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2"/>
    <w:qFormat/>
    <w:rsid w:val="00321755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64"/>
      <w:szCs w:val="80"/>
    </w:rPr>
  </w:style>
  <w:style w:type="character" w:customStyle="1" w:styleId="TitelChar">
    <w:name w:val="Titel Char"/>
    <w:basedOn w:val="Standaardalinea-lettertype"/>
    <w:link w:val="Titel"/>
    <w:uiPriority w:val="2"/>
    <w:rsid w:val="00321755"/>
    <w:rPr>
      <w:rFonts w:asciiTheme="majorHAnsi" w:eastAsiaTheme="majorEastAsia" w:hAnsiTheme="majorHAnsi" w:cstheme="majorBidi"/>
      <w:caps/>
      <w:kern w:val="28"/>
      <w:sz w:val="64"/>
      <w:szCs w:val="80"/>
    </w:rPr>
  </w:style>
  <w:style w:type="character" w:customStyle="1" w:styleId="Kop1Char">
    <w:name w:val="Kop 1 Char"/>
    <w:basedOn w:val="Standaardalinea-lettertype"/>
    <w:link w:val="Kop1"/>
    <w:uiPriority w:val="3"/>
    <w:rPr>
      <w:b/>
      <w:bCs/>
      <w:sz w:val="28"/>
      <w:szCs w:val="28"/>
    </w:rPr>
  </w:style>
  <w:style w:type="character" w:styleId="Tekstvantijdelijkeaanduiding">
    <w:name w:val="Placeholder Text"/>
    <w:basedOn w:val="Standaardalinea-lettertype"/>
    <w:uiPriority w:val="99"/>
    <w:semiHidden/>
    <w:rsid w:val="00A97C88"/>
    <w:rPr>
      <w:color w:val="262626" w:themeColor="text1" w:themeTint="D9"/>
    </w:rPr>
  </w:style>
  <w:style w:type="character" w:customStyle="1" w:styleId="Kop2Char">
    <w:name w:val="Kop 2 Char"/>
    <w:basedOn w:val="Standaardalinea-lettertype"/>
    <w:link w:val="Kop2"/>
    <w:uiPriority w:val="3"/>
    <w:rsid w:val="00321755"/>
    <w:rPr>
      <w:rFonts w:asciiTheme="majorHAnsi" w:eastAsiaTheme="majorEastAsia" w:hAnsiTheme="majorHAnsi" w:cstheme="majorBidi"/>
      <w:color w:val="FFFFFF" w:themeColor="background1"/>
      <w:szCs w:val="28"/>
      <w:shd w:val="clear" w:color="auto" w:fill="4B651C" w:themeFill="accent2" w:themeFillShade="80"/>
    </w:rPr>
  </w:style>
  <w:style w:type="paragraph" w:styleId="Geenafstand">
    <w:name w:val="No Spacing"/>
    <w:uiPriority w:val="98"/>
    <w:qFormat/>
    <w:rsid w:val="00AA4794"/>
    <w:pPr>
      <w:spacing w:after="0" w:line="240" w:lineRule="auto"/>
    </w:pPr>
  </w:style>
  <w:style w:type="character" w:customStyle="1" w:styleId="Kop3Char">
    <w:name w:val="Kop 3 Char"/>
    <w:basedOn w:val="Standaardalinea-lettertype"/>
    <w:link w:val="Kop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gegevens">
    <w:name w:val="Contactgegevens"/>
    <w:basedOn w:val="Standaard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um">
    <w:name w:val="Date"/>
    <w:basedOn w:val="Standaard"/>
    <w:link w:val="Datum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umChar">
    <w:name w:val="Datum Char"/>
    <w:basedOn w:val="Standaardalinea-lettertype"/>
    <w:link w:val="Datum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Segoe UI" w:hAnsi="Segoe UI" w:cs="Segoe UI"/>
      <w:sz w:val="22"/>
      <w:szCs w:val="18"/>
    </w:rPr>
  </w:style>
  <w:style w:type="character" w:customStyle="1" w:styleId="Kop4Char">
    <w:name w:val="Kop 4 Char"/>
    <w:basedOn w:val="Standaardalinea-lettertype"/>
    <w:link w:val="Kop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6E5B0F"/>
  </w:style>
  <w:style w:type="paragraph" w:styleId="Bloktekst">
    <w:name w:val="Block Text"/>
    <w:basedOn w:val="Standaard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Plattetekst">
    <w:name w:val="Body Text"/>
    <w:basedOn w:val="Standaard"/>
    <w:link w:val="PlattetekstChar"/>
    <w:uiPriority w:val="99"/>
    <w:semiHidden/>
    <w:unhideWhenUsed/>
    <w:qFormat/>
    <w:rsid w:val="006E5B0F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E5B0F"/>
  </w:style>
  <w:style w:type="paragraph" w:styleId="Plattetekst2">
    <w:name w:val="Body Text 2"/>
    <w:basedOn w:val="Standaard"/>
    <w:link w:val="Plattetekst2Char"/>
    <w:uiPriority w:val="99"/>
    <w:semiHidden/>
    <w:unhideWhenUsed/>
    <w:rsid w:val="006E5B0F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6E5B0F"/>
  </w:style>
  <w:style w:type="paragraph" w:styleId="Plattetekst3">
    <w:name w:val="Body Text 3"/>
    <w:basedOn w:val="Standaard"/>
    <w:link w:val="Platteteks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6E5B0F"/>
    <w:rPr>
      <w:sz w:val="22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6E5B0F"/>
    <w:pPr>
      <w:spacing w:after="1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6E5B0F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6E5B0F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6E5B0F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6E5B0F"/>
    <w:pPr>
      <w:spacing w:after="16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6E5B0F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6E5B0F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6E5B0F"/>
    <w:rPr>
      <w:sz w:val="22"/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6E5B0F"/>
  </w:style>
  <w:style w:type="table" w:styleId="Kleurrijkraster">
    <w:name w:val="Colorful Grid"/>
    <w:basedOn w:val="Standaardtabe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6E5B0F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E5B0F"/>
    <w:rPr>
      <w:sz w:val="22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E5B0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E5B0F"/>
    <w:rPr>
      <w:b/>
      <w:bCs/>
      <w:sz w:val="22"/>
      <w:szCs w:val="20"/>
    </w:rPr>
  </w:style>
  <w:style w:type="table" w:styleId="Donkerelijst">
    <w:name w:val="Dark List"/>
    <w:basedOn w:val="Standaardtabe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6E5B0F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6E5B0F"/>
  </w:style>
  <w:style w:type="character" w:styleId="Nadruk">
    <w:name w:val="Emphasis"/>
    <w:basedOn w:val="Standaardalinea-lettertype"/>
    <w:uiPriority w:val="20"/>
    <w:semiHidden/>
    <w:unhideWhenUsed/>
    <w:qFormat/>
    <w:rsid w:val="006E5B0F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6E5B0F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E5B0F"/>
    <w:rPr>
      <w:sz w:val="22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zender">
    <w:name w:val="envelope return"/>
    <w:basedOn w:val="Standaard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411532"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1532"/>
  </w:style>
  <w:style w:type="character" w:styleId="Voetnootmarkering">
    <w:name w:val="footnote reference"/>
    <w:basedOn w:val="Standaardalinea-lettertype"/>
    <w:uiPriority w:val="99"/>
    <w:semiHidden/>
    <w:unhideWhenUsed/>
    <w:rsid w:val="006E5B0F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E5B0F"/>
    <w:rPr>
      <w:sz w:val="22"/>
      <w:szCs w:val="20"/>
    </w:rPr>
  </w:style>
  <w:style w:type="table" w:styleId="Rastertabel1licht">
    <w:name w:val="Grid Table 1 Light"/>
    <w:basedOn w:val="Standaardtabe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Rastertabel3">
    <w:name w:val="Grid Table 3"/>
    <w:basedOn w:val="Standaardtabe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411532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1532"/>
  </w:style>
  <w:style w:type="character" w:customStyle="1" w:styleId="Kop5Char">
    <w:name w:val="Kop 5 Char"/>
    <w:basedOn w:val="Standaardalinea-lettertype"/>
    <w:link w:val="Kop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Kop6Char">
    <w:name w:val="Kop 6 Char"/>
    <w:basedOn w:val="Standaardalinea-lettertype"/>
    <w:link w:val="Kop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Kop7Char">
    <w:name w:val="Kop 7 Char"/>
    <w:basedOn w:val="Standaardalinea-lettertype"/>
    <w:link w:val="Kop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Kop8Char">
    <w:name w:val="Kop 8 Char"/>
    <w:basedOn w:val="Standaardalinea-lettertype"/>
    <w:link w:val="Kop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Kop9Char">
    <w:name w:val="Kop 9 Char"/>
    <w:basedOn w:val="Standaardalinea-lettertype"/>
    <w:link w:val="Kop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6E5B0F"/>
  </w:style>
  <w:style w:type="paragraph" w:styleId="HTML-adres">
    <w:name w:val="HTML Address"/>
    <w:basedOn w:val="Standaard"/>
    <w:link w:val="HTML-adre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6E5B0F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6E5B0F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E5B0F"/>
    <w:rPr>
      <w:rFonts w:ascii="Consolas" w:hAnsi="Consolas"/>
      <w:sz w:val="22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kop">
    <w:name w:val="index heading"/>
    <w:basedOn w:val="Standaard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171CDD"/>
    <w:rPr>
      <w:i/>
      <w:iCs/>
      <w:color w:val="B11A57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chtraster">
    <w:name w:val="Light Grid"/>
    <w:basedOn w:val="Standaardtabe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6E5B0F"/>
  </w:style>
  <w:style w:type="paragraph" w:styleId="Lijst">
    <w:name w:val="List"/>
    <w:basedOn w:val="Standaard"/>
    <w:uiPriority w:val="99"/>
    <w:semiHidden/>
    <w:unhideWhenUsed/>
    <w:rsid w:val="006E5B0F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6E5B0F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6E5B0F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6E5B0F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6E5B0F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6E5B0F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jsttabel2">
    <w:name w:val="List Table 2"/>
    <w:basedOn w:val="Standaardtabe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jsttabel3">
    <w:name w:val="List Table 3"/>
    <w:basedOn w:val="Standaardtabe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6E5B0F"/>
    <w:rPr>
      <w:rFonts w:ascii="Consolas" w:hAnsi="Consolas"/>
      <w:sz w:val="22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alweb">
    <w:name w:val="Normal (Web)"/>
    <w:basedOn w:val="Standaard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Standaardinspringing">
    <w:name w:val="Normal Indent"/>
    <w:basedOn w:val="Standaard"/>
    <w:uiPriority w:val="99"/>
    <w:semiHidden/>
    <w:unhideWhenUsed/>
    <w:rsid w:val="006E5B0F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6E5B0F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6E5B0F"/>
  </w:style>
  <w:style w:type="character" w:styleId="Paginanummer">
    <w:name w:val="page number"/>
    <w:basedOn w:val="Standaardalinea-lettertype"/>
    <w:uiPriority w:val="99"/>
    <w:semiHidden/>
    <w:unhideWhenUsed/>
    <w:rsid w:val="006E5B0F"/>
  </w:style>
  <w:style w:type="table" w:styleId="Onopgemaaktetabel1">
    <w:name w:val="Plain Table 1"/>
    <w:basedOn w:val="Standaardtabe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E5B0F"/>
    <w:rPr>
      <w:rFonts w:ascii="Consolas" w:hAnsi="Consolas"/>
      <w:sz w:val="22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6E5B0F"/>
    <w:rPr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6E5B0F"/>
  </w:style>
  <w:style w:type="character" w:customStyle="1" w:styleId="AanhefChar">
    <w:name w:val="Aanhef Char"/>
    <w:basedOn w:val="Standaardalinea-lettertype"/>
    <w:link w:val="Aanhef"/>
    <w:uiPriority w:val="99"/>
    <w:semiHidden/>
    <w:rsid w:val="006E5B0F"/>
  </w:style>
  <w:style w:type="paragraph" w:styleId="Handtekening">
    <w:name w:val="Signature"/>
    <w:basedOn w:val="Standaard"/>
    <w:link w:val="Handteken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6E5B0F"/>
  </w:style>
  <w:style w:type="character" w:styleId="Zwaar">
    <w:name w:val="Strong"/>
    <w:basedOn w:val="Standaardalinea-lettertype"/>
    <w:uiPriority w:val="22"/>
    <w:semiHidden/>
    <w:unhideWhenUsed/>
    <w:qFormat/>
    <w:rsid w:val="006E5B0F"/>
    <w:rPr>
      <w:b/>
      <w:bCs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6E5B0F"/>
    <w:pPr>
      <w:spacing w:after="0"/>
      <w:ind w:left="240" w:hanging="24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6E5B0F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6E5B0F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6E5B0F"/>
    <w:pPr>
      <w:spacing w:after="100"/>
      <w:ind w:left="24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6E5B0F"/>
    <w:pPr>
      <w:spacing w:after="100"/>
      <w:ind w:left="48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6E5B0F"/>
    <w:pPr>
      <w:spacing w:after="100"/>
      <w:ind w:left="72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6E5B0F"/>
    <w:pPr>
      <w:spacing w:after="100"/>
      <w:ind w:left="96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6E5B0F"/>
    <w:pPr>
      <w:spacing w:after="100"/>
      <w:ind w:left="12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6E5B0F"/>
    <w:pPr>
      <w:spacing w:after="100"/>
      <w:ind w:left="144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6E5B0F"/>
    <w:pPr>
      <w:spacing w:after="100"/>
      <w:ind w:left="168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6E5B0F"/>
    <w:pPr>
      <w:spacing w:after="100"/>
      <w:ind w:left="192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\AppData\Roaming\Microsoft\Templates\Seizoensevenement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9C0B762C0A443B9670FC2898456A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3663F8-0AB8-4052-8C23-A2F642AEE006}"/>
      </w:docPartPr>
      <w:docPartBody>
        <w:p w:rsidR="00273BCF" w:rsidRDefault="009509CE">
          <w:pPr>
            <w:pStyle w:val="909C0B762C0A443B9670FC2898456AF0"/>
          </w:pPr>
          <w:r w:rsidRPr="00AA4794">
            <w:rPr>
              <w:lang w:bidi="nl-NL"/>
            </w:rPr>
            <w:t>────</w:t>
          </w:r>
        </w:p>
      </w:docPartBody>
    </w:docPart>
    <w:docPart>
      <w:docPartPr>
        <w:name w:val="BE0D81E99A394F67A01E40408F3FE9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3A05E5-CF43-49E9-B742-E0617F0933B4}"/>
      </w:docPartPr>
      <w:docPartBody>
        <w:p w:rsidR="00273BCF" w:rsidRDefault="009509CE">
          <w:pPr>
            <w:pStyle w:val="BE0D81E99A394F67A01E40408F3FE9A0"/>
          </w:pPr>
          <w:r w:rsidRPr="00AA4794">
            <w:rPr>
              <w:lang w:bidi="nl-NL"/>
            </w:rPr>
            <w:t>────</w:t>
          </w:r>
        </w:p>
      </w:docPartBody>
    </w:docPart>
    <w:docPart>
      <w:docPartPr>
        <w:name w:val="A4741C77AC81475594886D8CD18C02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372648-A1E9-419E-954C-21F150961C3D}"/>
      </w:docPartPr>
      <w:docPartBody>
        <w:p w:rsidR="00273BCF" w:rsidRDefault="009509CE">
          <w:pPr>
            <w:pStyle w:val="A4741C77AC81475594886D8CD18C02E0"/>
          </w:pPr>
          <w:r w:rsidRPr="00AA4794">
            <w:rPr>
              <w:lang w:bidi="nl-NL"/>
            </w:rPr>
            <w:t>Adres</w:t>
          </w:r>
          <w:r w:rsidRPr="00AA4794">
            <w:rPr>
              <w:lang w:bidi="nl-NL"/>
            </w:rPr>
            <w:br/>
            <w:t>Postcode en plaats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9CE"/>
    <w:rsid w:val="000E193F"/>
    <w:rsid w:val="00105E3E"/>
    <w:rsid w:val="00273BCF"/>
    <w:rsid w:val="002B753E"/>
    <w:rsid w:val="003313F9"/>
    <w:rsid w:val="003D2F0D"/>
    <w:rsid w:val="004F4F51"/>
    <w:rsid w:val="00532025"/>
    <w:rsid w:val="00683F2F"/>
    <w:rsid w:val="009509CE"/>
    <w:rsid w:val="00A17AD7"/>
    <w:rsid w:val="00AA474B"/>
    <w:rsid w:val="00C5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909C0B762C0A443B9670FC2898456AF0">
    <w:name w:val="909C0B762C0A443B9670FC2898456AF0"/>
  </w:style>
  <w:style w:type="paragraph" w:customStyle="1" w:styleId="BE0D81E99A394F67A01E40408F3FE9A0">
    <w:name w:val="BE0D81E99A394F67A01E40408F3FE9A0"/>
  </w:style>
  <w:style w:type="paragraph" w:customStyle="1" w:styleId="A4741C77AC81475594886D8CD18C02E0">
    <w:name w:val="A4741C77AC81475594886D8CD18C0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Seizoensevenementflyer</Template>
  <TotalTime>0</TotalTime>
  <Pages>2</Pages>
  <Words>93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vandecasteele</dc:creator>
  <cp:keywords/>
  <dc:description/>
  <cp:lastModifiedBy>johan vandecasteele</cp:lastModifiedBy>
  <cp:revision>2</cp:revision>
  <cp:lastPrinted>2020-12-05T11:25:00Z</cp:lastPrinted>
  <dcterms:created xsi:type="dcterms:W3CDTF">2022-12-16T09:22:00Z</dcterms:created>
  <dcterms:modified xsi:type="dcterms:W3CDTF">2023-01-04T09:18:00Z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